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三江红岩山风电场工程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r>
              <w:rPr>
                <w:rFonts w:hint="eastAsia" w:ascii="宋体" w:hAnsi="宋体" w:eastAsia="宋体"/>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3FF5F0F"/>
    <w:rsid w:val="12805947"/>
    <w:rsid w:val="44EB321A"/>
    <w:rsid w:val="56AB7101"/>
    <w:rsid w:val="5A594BCA"/>
    <w:rsid w:val="5D3C6777"/>
    <w:rsid w:val="6793635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link w:val="7"/>
    <w:qFormat/>
    <w:uiPriority w:val="0"/>
    <w:pPr>
      <w:ind w:firstLine="420" w:firstLineChars="200"/>
    </w:pPr>
    <w:rPr>
      <w:rFonts w:ascii="Times New Roman" w:hAnsi="Times New Roman"/>
      <w:szCs w:val="24"/>
    </w:rPr>
  </w:style>
  <w:style w:type="paragraph" w:styleId="3">
    <w:name w:val="Body Text Indent"/>
    <w:basedOn w:val="1"/>
    <w:link w:val="6"/>
    <w:qFormat/>
    <w:uiPriority w:val="0"/>
    <w:pPr>
      <w:spacing w:after="120"/>
      <w:ind w:left="420" w:leftChars="200"/>
    </w:pPr>
  </w:style>
  <w:style w:type="character" w:customStyle="1" w:styleId="6">
    <w:name w:val="正文文本缩进 字符"/>
    <w:basedOn w:val="5"/>
    <w:link w:val="3"/>
    <w:uiPriority w:val="0"/>
    <w:rPr>
      <w:kern w:val="2"/>
      <w:sz w:val="21"/>
      <w:szCs w:val="24"/>
    </w:rPr>
  </w:style>
  <w:style w:type="character" w:customStyle="1" w:styleId="7">
    <w:name w:val="正文首行缩进 2 字符"/>
    <w:basedOn w:val="6"/>
    <w:link w:val="2"/>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小方</cp:lastModifiedBy>
  <dcterms:modified xsi:type="dcterms:W3CDTF">2021-09-18T08:31:56Z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53F3C8F354A54323828C99DCFCEC19BE</vt:lpwstr>
  </property>
</Properties>
</file>